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0B" w:rsidRPr="00A74162" w:rsidRDefault="0017437D">
      <w:pPr>
        <w:rPr>
          <w:lang w:val="nl-NL"/>
        </w:rPr>
      </w:pPr>
      <w:r w:rsidRPr="00A74162">
        <w:rPr>
          <w:lang w:val="nl-NL"/>
        </w:rPr>
        <w:pict>
          <v:rect id="_x0000_s1068" style="position:absolute;margin-left:162pt;margin-top:135.35pt;width:370.8pt;height:7.2pt;z-index:251664384" fillcolor="#f5f5dc" strokecolor="#9bd2d2" strokeweight="1.5pt"/>
        </w:pict>
      </w:r>
      <w:r w:rsidRPr="00A74162">
        <w:rPr>
          <w:lang w:val="nl-NL"/>
        </w:rPr>
        <w:pict>
          <v:rect id="_x0000_s1062" style="position:absolute;margin-left:162pt;margin-top:667.05pt;width:377.5pt;height:7.2pt;z-index:251662336" fillcolor="#f5f5dc" strokecolor="#9bd2d2" strokeweight="1.5pt"/>
        </w:pict>
      </w:r>
      <w:r w:rsidRPr="00A74162">
        <w:rPr>
          <w:lang w:val="nl-NL"/>
        </w:rPr>
        <w:pict>
          <v:rect id="_x0000_s1050" style="position:absolute;margin-left:162pt;margin-top:279pt;width:370.8pt;height:7.2pt;z-index:251660288" fillcolor="#f5f5dc" strokecolor="#9bd2d2" strokeweight="1.5pt"/>
        </w:pict>
      </w:r>
      <w:r w:rsidRPr="00A74162">
        <w:rPr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98pt;margin-top:340.2pt;width:370.35pt;height:288.3pt;z-index:251659264;mso-position-horizontal-relative:page;mso-position-vertical-relative:page" filled="f" stroked="f">
            <v:textbox style="mso-next-textbox:#_x0000_s1049">
              <w:txbxContent>
                <w:p w:rsidR="0069750B" w:rsidRPr="004D7A22" w:rsidRDefault="004D7A22" w:rsidP="004D7A22">
                  <w:pPr>
                    <w:pStyle w:val="Adresenopeningstijden"/>
                    <w:jc w:val="lef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Wij zijn dringend opzoek naar een </w:t>
                  </w:r>
                  <w:r w:rsidR="0017437D">
                    <w:rPr>
                      <w:lang w:val="nl-NL"/>
                    </w:rPr>
                    <w:t>allround</w:t>
                  </w:r>
                  <w:r>
                    <w:rPr>
                      <w:lang w:val="nl-NL"/>
                    </w:rPr>
                    <w:t xml:space="preserve"> keuken en bar</w:t>
                  </w:r>
                  <w:r w:rsidR="0017437D">
                    <w:rPr>
                      <w:lang w:val="nl-NL"/>
                    </w:rPr>
                    <w:t>/terras</w:t>
                  </w:r>
                  <w:bookmarkStart w:id="0" w:name="_GoBack"/>
                  <w:bookmarkEnd w:id="0"/>
                  <w:r>
                    <w:rPr>
                      <w:lang w:val="nl-NL"/>
                    </w:rPr>
                    <w:t xml:space="preserve"> medewerk(st)er / kok(in).</w:t>
                  </w:r>
                  <w:r>
                    <w:rPr>
                      <w:lang w:val="nl-NL"/>
                    </w:rPr>
                    <w:br/>
                    <w:t xml:space="preserve">Horecadiploma’s en ervaringen in het </w:t>
                  </w:r>
                  <w:r w:rsidR="0017437D">
                    <w:rPr>
                      <w:lang w:val="nl-NL"/>
                    </w:rPr>
                    <w:t>horeca vak</w:t>
                  </w:r>
                  <w:r>
                    <w:rPr>
                      <w:lang w:val="nl-NL"/>
                    </w:rPr>
                    <w:t xml:space="preserve"> is een absolute pré!</w:t>
                  </w:r>
                  <w:r>
                    <w:rPr>
                      <w:lang w:val="nl-NL"/>
                    </w:rPr>
                    <w:br/>
                    <w:t xml:space="preserve">Heeft u passie voor de horeca en kunt u zich vinden in de punten in de </w:t>
                  </w:r>
                  <w:r w:rsidR="0017437D">
                    <w:rPr>
                      <w:lang w:val="nl-NL"/>
                    </w:rPr>
                    <w:t>linker kolom</w:t>
                  </w:r>
                  <w:r>
                    <w:rPr>
                      <w:lang w:val="nl-NL"/>
                    </w:rPr>
                    <w:t>?</w:t>
                  </w:r>
                  <w:r>
                    <w:rPr>
                      <w:lang w:val="nl-NL"/>
                    </w:rPr>
                    <w:br/>
                    <w:t>Dan bieden wij u een nieuwe uitdaging met</w:t>
                  </w:r>
                  <w:r w:rsidR="0017437D">
                    <w:rPr>
                      <w:lang w:val="nl-NL"/>
                    </w:rPr>
                    <w:t xml:space="preserve"> volop groeimogelijkheden.</w:t>
                  </w:r>
                  <w:r w:rsidR="0017437D">
                    <w:rPr>
                      <w:lang w:val="nl-NL"/>
                    </w:rPr>
                    <w:br/>
                  </w:r>
                  <w:r w:rsidR="0017437D">
                    <w:rPr>
                      <w:lang w:val="nl-NL"/>
                    </w:rPr>
                    <w:br/>
                    <w:t>* Ook v</w:t>
                  </w:r>
                  <w:r>
                    <w:rPr>
                      <w:lang w:val="nl-NL"/>
                    </w:rPr>
                    <w:t xml:space="preserve">oor </w:t>
                  </w:r>
                  <w:r w:rsidR="0017437D">
                    <w:rPr>
                      <w:lang w:val="nl-NL"/>
                    </w:rPr>
                    <w:t>weekend/vakantiewerk hebben wij nog ruimte. Minimale leeftijd 17 jaar.</w:t>
                  </w:r>
                  <w:r w:rsidR="0017437D">
                    <w:rPr>
                      <w:lang w:val="nl-NL"/>
                    </w:rPr>
                    <w:br/>
                  </w:r>
                  <w:r w:rsidR="0017437D">
                    <w:rPr>
                      <w:lang w:val="nl-NL"/>
                    </w:rPr>
                    <w:br/>
                    <w:t>* Wij bieden ook stageplaatsen!</w:t>
                  </w:r>
                  <w:r w:rsidR="0017437D">
                    <w:rPr>
                      <w:lang w:val="nl-NL"/>
                    </w:rPr>
                    <w:br/>
                    <w:t>Wij leren je graag de kneepjes van dit mooie vak!</w:t>
                  </w:r>
                </w:p>
              </w:txbxContent>
            </v:textbox>
            <w10:wrap anchorx="page" anchory="page"/>
          </v:shape>
        </w:pict>
      </w:r>
      <w:r w:rsidR="005305AB" w:rsidRPr="00A74162">
        <w:rPr>
          <w:lang w:val="nl-NL"/>
        </w:rPr>
        <w:pict>
          <v:shape id="_x0000_s1031" type="#_x0000_t202" style="position:absolute;margin-left:45.35pt;margin-top:156.75pt;width:126pt;height:656.2pt;z-index:251654144;mso-position-horizontal-relative:page;mso-position-vertical-relative:page" filled="f" stroked="f">
            <v:textbox style="mso-next-textbox:#_x0000_s1031">
              <w:txbxContent>
                <w:p w:rsidR="0069750B" w:rsidRPr="00A74162" w:rsidRDefault="005305AB">
                  <w:pPr>
                    <w:pStyle w:val="Teas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Hart voor de Horeca</w:t>
                  </w:r>
                  <w:r w:rsidR="004D7A22">
                    <w:rPr>
                      <w:lang w:val="nl-NL"/>
                    </w:rPr>
                    <w:br/>
                  </w:r>
                </w:p>
                <w:p w:rsidR="0069750B" w:rsidRDefault="005305AB" w:rsidP="005305AB">
                  <w:pPr>
                    <w:pStyle w:val="Punten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Flexibel</w:t>
                  </w:r>
                </w:p>
                <w:p w:rsidR="005305AB" w:rsidRDefault="004D7A22" w:rsidP="005305AB">
                  <w:pPr>
                    <w:pStyle w:val="Punten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br/>
                  </w:r>
                </w:p>
                <w:p w:rsidR="005305AB" w:rsidRDefault="004D7A22" w:rsidP="005305AB">
                  <w:pPr>
                    <w:pStyle w:val="Punten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Werken in avonduren en weekenden geen probleem</w:t>
                  </w:r>
                </w:p>
                <w:p w:rsidR="004D7A22" w:rsidRDefault="004D7A22" w:rsidP="005305AB">
                  <w:pPr>
                    <w:pStyle w:val="Punten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br/>
                  </w:r>
                </w:p>
                <w:p w:rsidR="004D7A22" w:rsidRDefault="004D7A22" w:rsidP="005305AB">
                  <w:pPr>
                    <w:pStyle w:val="Punten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Leergierig</w:t>
                  </w:r>
                </w:p>
                <w:p w:rsidR="004D7A22" w:rsidRDefault="004D7A22" w:rsidP="005305AB">
                  <w:pPr>
                    <w:pStyle w:val="Punten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br/>
                  </w:r>
                </w:p>
                <w:p w:rsidR="004D7A22" w:rsidRDefault="004D7A22" w:rsidP="005305AB">
                  <w:pPr>
                    <w:pStyle w:val="Punten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Klantgericht</w:t>
                  </w:r>
                </w:p>
                <w:p w:rsidR="004D7A22" w:rsidRDefault="004D7A22" w:rsidP="005305AB">
                  <w:pPr>
                    <w:pStyle w:val="Punten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br/>
                  </w:r>
                </w:p>
                <w:p w:rsidR="004D7A22" w:rsidRDefault="004D7A22" w:rsidP="005305AB">
                  <w:pPr>
                    <w:pStyle w:val="Punten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Collegiaal</w:t>
                  </w:r>
                </w:p>
                <w:p w:rsidR="004D7A22" w:rsidRDefault="004D7A22" w:rsidP="005305AB">
                  <w:pPr>
                    <w:pStyle w:val="Punten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br/>
                  </w:r>
                </w:p>
                <w:p w:rsidR="004D7A22" w:rsidRDefault="004D7A22" w:rsidP="005305AB">
                  <w:pPr>
                    <w:pStyle w:val="Punten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Zelfstandig</w:t>
                  </w:r>
                </w:p>
                <w:p w:rsidR="004D7A22" w:rsidRDefault="004D7A22" w:rsidP="005305AB">
                  <w:pPr>
                    <w:pStyle w:val="Punten"/>
                    <w:rPr>
                      <w:lang w:val="nl-NL"/>
                    </w:rPr>
                  </w:pPr>
                </w:p>
                <w:p w:rsidR="004D7A22" w:rsidRPr="005305AB" w:rsidRDefault="004D7A22" w:rsidP="005305AB">
                  <w:pPr>
                    <w:pStyle w:val="Punten"/>
                    <w:rPr>
                      <w:rStyle w:val="Tekensvoorpercentage"/>
                      <w:b/>
                      <w:spacing w:val="0"/>
                      <w:sz w:val="40"/>
                      <w:lang w:val="nl-NL"/>
                    </w:rPr>
                  </w:pPr>
                </w:p>
              </w:txbxContent>
            </v:textbox>
            <w10:wrap anchorx="page" anchory="page"/>
          </v:shape>
        </w:pict>
      </w:r>
      <w:r w:rsidR="005305AB" w:rsidRPr="00A74162">
        <w:rPr>
          <w:lang w:val="nl-NL"/>
        </w:rPr>
        <w:pict>
          <v:group id="_x0000_s1061" style="position:absolute;margin-left:175.55pt;margin-top:574.5pt;width:363.95pt;height:85.65pt;z-index:251661312" coordorigin="4875,5580" coordsize="7273,1713">
            <v:shape id="_x0000_s1058" type="#_x0000_t202" style="position:absolute;left:4875;top:5580;width:2520;height:1613;mso-wrap-style:none" filled="f" stroked="f">
              <v:textbox style="mso-next-textbox:#_x0000_s1058;mso-fit-shape-to-text:t">
                <w:txbxContent>
                  <w:p w:rsidR="0069750B" w:rsidRDefault="005305AB">
                    <w:r>
                      <w:rPr>
                        <w:sz w:val="20"/>
                        <w:szCs w:val="20"/>
                        <w:lang w:val="nl-NL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89" type="#_x0000_t75" style="width:111.75pt;height:73.5pt">
                          <v:imagedata r:id="rId4" o:title="Kipsaté met friet"/>
                        </v:shape>
                      </w:pict>
                    </w:r>
                  </w:p>
                </w:txbxContent>
              </v:textbox>
            </v:shape>
            <v:shape id="_x0000_s1059" type="#_x0000_t202" style="position:absolute;left:7260;top:5580;width:2552;height:1713;mso-wrap-style:none" filled="f" stroked="f">
              <v:textbox style="mso-next-textbox:#_x0000_s1059;mso-fit-shape-to-text:t">
                <w:txbxContent>
                  <w:p w:rsidR="0069750B" w:rsidRDefault="005305AB">
                    <w:r>
                      <w:rPr>
                        <w:sz w:val="20"/>
                        <w:szCs w:val="20"/>
                        <w:lang w:val="nl-NL"/>
                      </w:rPr>
                      <w:pict>
                        <v:shape id="_x0000_i1092" type="#_x0000_t75" style="width:113.25pt;height:78.75pt">
                          <v:imagedata r:id="rId5" o:title="Clubsandwich gezond"/>
                        </v:shape>
                      </w:pict>
                    </w:r>
                  </w:p>
                </w:txbxContent>
              </v:textbox>
            </v:shape>
            <v:shape id="_x0000_s1060" type="#_x0000_t202" style="position:absolute;left:9630;top:5580;width:2518;height:1629;mso-wrap-style:none" filled="f" stroked="f">
              <v:textbox style="mso-next-textbox:#_x0000_s1060;mso-fit-shape-to-text:t">
                <w:txbxContent>
                  <w:p w:rsidR="0069750B" w:rsidRDefault="005305AB">
                    <w:r>
                      <w:rPr>
                        <w:sz w:val="20"/>
                        <w:szCs w:val="20"/>
                        <w:lang w:val="nl-NL"/>
                      </w:rPr>
                      <w:pict>
                        <v:shape id="_x0000_i1097" type="#_x0000_t75" style="width:111.75pt;height:74.25pt">
                          <v:imagedata r:id="rId6" o:title="Koffie met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5305AB" w:rsidRPr="00A74162">
        <w:rPr>
          <w:lang w:val="nl-NL"/>
        </w:rPr>
        <w:pict>
          <v:roundrect id="_x0000_s1028" style="position:absolute;margin-left:0;margin-top:1.5pt;width:2in;height:770.25pt;z-index:251653120;mso-position-horizontal:left" arcsize="10923f" fillcolor="#f5f5dc" strokecolor="#9bd2d2" strokeweight="1.5pt"/>
        </w:pict>
      </w:r>
      <w:r w:rsidR="005305AB" w:rsidRPr="00A74162">
        <w:rPr>
          <w:lang w:val="nl-NL"/>
        </w:rPr>
        <w:pict>
          <v:shape id="_x0000_s1065" type="#_x0000_t202" style="position:absolute;margin-left:227.3pt;margin-top:728.25pt;width:333pt;height:101.3pt;z-index:251663360;mso-position-horizontal-relative:page;mso-position-vertical-relative:page" filled="f" stroked="f">
            <v:textbox style="mso-next-textbox:#_x0000_s1065">
              <w:txbxContent>
                <w:p w:rsidR="0069750B" w:rsidRPr="00A74162" w:rsidRDefault="005305AB" w:rsidP="005305AB">
                  <w:pPr>
                    <w:pStyle w:val="verkoopprijzen"/>
                    <w:jc w:val="lef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Spreekt deze vacature jou aan?</w:t>
                  </w:r>
                  <w:r>
                    <w:rPr>
                      <w:lang w:val="nl-NL"/>
                    </w:rPr>
                    <w:br/>
                    <w:t>Dan zijn wij misschien wel opzoek naar jou!</w:t>
                  </w:r>
                  <w:r>
                    <w:rPr>
                      <w:lang w:val="nl-NL"/>
                    </w:rPr>
                    <w:br/>
                    <w:t xml:space="preserve">Bel, mail of kom langs en vraag </w:t>
                  </w:r>
                  <w:r>
                    <w:rPr>
                      <w:lang w:val="nl-NL"/>
                    </w:rPr>
                    <w:br/>
                    <w:t>naar Tommy Huisman</w:t>
                  </w:r>
                </w:p>
              </w:txbxContent>
            </v:textbox>
            <w10:wrap anchorx="page" anchory="page"/>
          </v:shape>
        </w:pict>
      </w:r>
      <w:r w:rsidR="00F95EEC" w:rsidRPr="00A74162">
        <w:rPr>
          <w:lang w:val="nl-NL"/>
        </w:rPr>
        <w:pict>
          <v:shape id="_x0000_s1047" type="#_x0000_t202" style="position:absolute;margin-left:185.25pt;margin-top:202.1pt;width:401.7pt;height:130.9pt;z-index:251657216;mso-position-horizontal-relative:page;mso-position-vertical-relative:page" filled="f" stroked="f">
            <v:textbox style="mso-next-textbox:#_x0000_s1047">
              <w:txbxContent>
                <w:p w:rsidR="0069750B" w:rsidRPr="00A74162" w:rsidRDefault="00F95EEC" w:rsidP="00F95EEC">
                  <w:pPr>
                    <w:pStyle w:val="Bedrijfsnaam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Brasserie Tommy’s</w:t>
                  </w:r>
                </w:p>
                <w:p w:rsidR="0069750B" w:rsidRPr="00A74162" w:rsidRDefault="00F95EEC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Cloosterstraat</w:t>
                  </w:r>
                  <w:proofErr w:type="spellEnd"/>
                  <w:r>
                    <w:rPr>
                      <w:lang w:val="nl-NL"/>
                    </w:rPr>
                    <w:t xml:space="preserve"> 30</w:t>
                  </w:r>
                  <w:r>
                    <w:rPr>
                      <w:lang w:val="nl-NL"/>
                    </w:rPr>
                    <w:br/>
                    <w:t>4587 CD Kloosterzande</w:t>
                  </w:r>
                </w:p>
                <w:p w:rsidR="0069750B" w:rsidRDefault="00F95EEC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0114-682455 / 06-20443604</w:t>
                  </w:r>
                  <w:r>
                    <w:rPr>
                      <w:lang w:val="nl-NL"/>
                    </w:rPr>
                    <w:br/>
                  </w:r>
                  <w:hyperlink r:id="rId7" w:history="1">
                    <w:r w:rsidRPr="001E2B16">
                      <w:rPr>
                        <w:rStyle w:val="Hyperlink"/>
                        <w:lang w:val="nl-NL"/>
                      </w:rPr>
                      <w:t>tomsashuisman@gmail.com</w:t>
                    </w:r>
                  </w:hyperlink>
                </w:p>
                <w:p w:rsidR="00F95EEC" w:rsidRDefault="00F95EEC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  <w:hyperlink r:id="rId8" w:history="1">
                    <w:r w:rsidRPr="001E2B16">
                      <w:rPr>
                        <w:rStyle w:val="Hyperlink"/>
                        <w:lang w:val="nl-NL"/>
                      </w:rPr>
                      <w:t>www.tommys.info</w:t>
                    </w:r>
                  </w:hyperlink>
                </w:p>
                <w:p w:rsidR="00F95EEC" w:rsidRPr="00A74162" w:rsidRDefault="00F95EEC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  <w:p w:rsidR="0069750B" w:rsidRPr="00A74162" w:rsidRDefault="0069750B" w:rsidP="00F95EEC">
                  <w:pPr>
                    <w:pStyle w:val="Adresenopeningstijden"/>
                    <w:jc w:val="center"/>
                    <w:rPr>
                      <w:lang w:val="nl-NL"/>
                    </w:rPr>
                  </w:pPr>
                </w:p>
              </w:txbxContent>
            </v:textbox>
            <w10:wrap anchorx="page" anchory="page"/>
          </v:shape>
        </w:pict>
      </w:r>
      <w:r w:rsidR="00F95EEC" w:rsidRPr="00A74162">
        <w:rPr>
          <w:lang w:val="nl-NL"/>
        </w:rPr>
        <w:pict>
          <v:shape id="_x0000_s1038" type="#_x0000_t202" style="position:absolute;margin-left:230.25pt;margin-top:49.1pt;width:345.75pt;height:153pt;z-index:251655168;mso-position-horizontal-relative:page;mso-position-vertical-relative:page" filled="f" stroked="f">
            <v:textbox style="mso-next-textbox:#_x0000_s1038">
              <w:txbxContent>
                <w:p w:rsidR="0069750B" w:rsidRPr="00F95EEC" w:rsidRDefault="00F95EEC" w:rsidP="00F95EEC">
                  <w:pPr>
                    <w:pStyle w:val="Verkoopvaandel"/>
                    <w:jc w:val="left"/>
                    <w:rPr>
                      <w:sz w:val="96"/>
                      <w:szCs w:val="96"/>
                    </w:rPr>
                  </w:pPr>
                  <w:proofErr w:type="spellStart"/>
                  <w:r w:rsidRPr="00F95EEC">
                    <w:rPr>
                      <w:sz w:val="96"/>
                      <w:szCs w:val="96"/>
                    </w:rPr>
                    <w:t>Vacature</w:t>
                  </w:r>
                  <w:proofErr w:type="spellEnd"/>
                </w:p>
                <w:p w:rsidR="0069750B" w:rsidRDefault="0069750B"/>
              </w:txbxContent>
            </v:textbox>
            <w10:wrap anchorx="page" anchory="page"/>
          </v:shape>
        </w:pict>
      </w:r>
      <w:r w:rsidR="0069750B" w:rsidRPr="00A74162">
        <w:rPr>
          <w:lang w:val="nl-NL"/>
        </w:rPr>
        <w:pict>
          <v:shape id="_x0000_s1044" type="#_x0000_t202" style="position:absolute;margin-left:55.45pt;margin-top:18pt;width:102.2pt;height:94.95pt;z-index:251656192;mso-wrap-style:none;mso-position-horizontal-relative:page" filled="f" stroked="f">
            <v:textbox style="mso-next-textbox:#_x0000_s1044;mso-fit-shape-to-text:t">
              <w:txbxContent>
                <w:p w:rsidR="0069750B" w:rsidRDefault="005305AB">
                  <w:r>
                    <w:rPr>
                      <w:sz w:val="20"/>
                      <w:szCs w:val="20"/>
                      <w:lang w:val="nl-NL"/>
                    </w:rPr>
                    <w:pict>
                      <v:shape id="_x0000_i1074" type="#_x0000_t75" style="width:87.75pt;height:63pt">
                        <v:imagedata r:id="rId9" o:title="Logo Brasserie Tommy's"/>
                      </v:shape>
                    </w:pict>
                  </w:r>
                </w:p>
              </w:txbxContent>
            </v:textbox>
            <w10:wrap anchorx="page"/>
          </v:shape>
        </w:pict>
      </w:r>
      <w:r w:rsidR="0069750B" w:rsidRPr="00A74162">
        <w:rPr>
          <w:lang w:val="nl-NL"/>
        </w:rPr>
        <w:pict>
          <v:shape id="_x0000_s1067" type="#_x0000_t202" style="position:absolute;margin-left:241.2pt;margin-top:127.45pt;width:345.75pt;height:153pt;z-index:251651072;mso-position-horizontal-relative:page;mso-position-vertical-relative:page" filled="f" stroked="f">
            <v:textbox style="mso-next-textbox:#_x0000_s1067">
              <w:txbxContent>
                <w:p w:rsidR="0069750B" w:rsidRPr="00F95EEC" w:rsidRDefault="00F95EEC">
                  <w:pPr>
                    <w:pStyle w:val="Verkoopvaandel"/>
                    <w:rPr>
                      <w:color w:val="DFE9E9"/>
                      <w:sz w:val="96"/>
                      <w:szCs w:val="96"/>
                    </w:rPr>
                  </w:pPr>
                  <w:proofErr w:type="spellStart"/>
                  <w:r>
                    <w:rPr>
                      <w:color w:val="DFE9E9"/>
                      <w:sz w:val="96"/>
                      <w:szCs w:val="96"/>
                    </w:rPr>
                    <w:t>Vacature</w:t>
                  </w:r>
                  <w:proofErr w:type="spellEnd"/>
                </w:p>
                <w:p w:rsidR="0069750B" w:rsidRDefault="0069750B">
                  <w:pPr>
                    <w:rPr>
                      <w:color w:val="DFE9E9"/>
                    </w:rPr>
                  </w:pPr>
                </w:p>
              </w:txbxContent>
            </v:textbox>
            <w10:wrap anchorx="page" anchory="page"/>
          </v:shape>
        </w:pict>
      </w:r>
      <w:r w:rsidR="0069750B" w:rsidRPr="00A74162">
        <w:rPr>
          <w:lang w:val="nl-NL"/>
        </w:rPr>
        <w:pict>
          <v:shape id="_x0000_s1066" type="#_x0000_t202" style="position:absolute;margin-left:214.55pt;margin-top:86.4pt;width:345.75pt;height:153pt;z-index:251652096;mso-position-horizontal-relative:page;mso-position-vertical-relative:page" filled="f" stroked="f">
            <v:textbox style="mso-next-textbox:#_x0000_s1066">
              <w:txbxContent>
                <w:p w:rsidR="0069750B" w:rsidRDefault="00F95EEC">
                  <w:pPr>
                    <w:pStyle w:val="Verkoopvaandel"/>
                    <w:rPr>
                      <w:color w:val="BDD3D2"/>
                      <w:sz w:val="96"/>
                      <w:szCs w:val="96"/>
                    </w:rPr>
                  </w:pPr>
                  <w:proofErr w:type="spellStart"/>
                  <w:r>
                    <w:rPr>
                      <w:color w:val="BDD3D2"/>
                      <w:sz w:val="96"/>
                      <w:szCs w:val="96"/>
                    </w:rPr>
                    <w:t>Vacature</w:t>
                  </w:r>
                  <w:proofErr w:type="spellEnd"/>
                </w:p>
                <w:p w:rsidR="00F95EEC" w:rsidRPr="00F95EEC" w:rsidRDefault="00F95EEC">
                  <w:pPr>
                    <w:pStyle w:val="Verkoopvaandel"/>
                    <w:rPr>
                      <w:color w:val="BDD3D2"/>
                      <w:sz w:val="96"/>
                      <w:szCs w:val="96"/>
                    </w:rPr>
                  </w:pPr>
                </w:p>
                <w:p w:rsidR="0069750B" w:rsidRDefault="0069750B">
                  <w:pPr>
                    <w:rPr>
                      <w:color w:val="BDD3D2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9750B" w:rsidRPr="00A74162" w:rsidSect="0069750B">
      <w:pgSz w:w="11907" w:h="16839"/>
      <w:pgMar w:top="1080" w:right="720" w:bottom="144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EEC"/>
    <w:rsid w:val="0017437D"/>
    <w:rsid w:val="004D7A22"/>
    <w:rsid w:val="005305AB"/>
    <w:rsid w:val="0069750B"/>
    <w:rsid w:val="008F3F1C"/>
    <w:rsid w:val="00A74162"/>
    <w:rsid w:val="00ED114F"/>
    <w:rsid w:val="00F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ru v:ext="edit" colors="#9bd2d2,#f5f5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TeaserChar">
    <w:name w:val="Teaser Char"/>
    <w:basedOn w:val="Standaardalinea-lettertype"/>
    <w:link w:val="Teaser"/>
  </w:style>
  <w:style w:type="paragraph" w:customStyle="1" w:styleId="Teaser">
    <w:name w:val="Teaser"/>
    <w:basedOn w:val="Standaard"/>
    <w:link w:val="Tekensvoorteasers"/>
    <w:pPr>
      <w:spacing w:after="480"/>
      <w:jc w:val="center"/>
    </w:pPr>
    <w:rPr>
      <w:rFonts w:ascii="Garamond" w:hAnsi="Garamond" w:cs="Garamond"/>
      <w:b/>
      <w:color w:val="669999"/>
      <w:sz w:val="48"/>
      <w:szCs w:val="48"/>
      <w:lang w:bidi="en-US"/>
    </w:rPr>
  </w:style>
  <w:style w:type="character" w:customStyle="1" w:styleId="PointsChar">
    <w:name w:val="Points Char"/>
    <w:basedOn w:val="Standaardalinea-lettertype"/>
    <w:link w:val="Punten"/>
  </w:style>
  <w:style w:type="paragraph" w:customStyle="1" w:styleId="Punten">
    <w:name w:val="Punten"/>
    <w:basedOn w:val="Teaser"/>
    <w:link w:val="PointsChar"/>
    <w:pPr>
      <w:spacing w:before="60" w:after="0"/>
    </w:pPr>
    <w:rPr>
      <w:sz w:val="40"/>
      <w:szCs w:val="40"/>
    </w:rPr>
  </w:style>
  <w:style w:type="character" w:customStyle="1" w:styleId="PercentsChar">
    <w:name w:val="Percents Char"/>
    <w:basedOn w:val="Standaardalinea-lettertype"/>
    <w:link w:val="Percentage"/>
  </w:style>
  <w:style w:type="paragraph" w:customStyle="1" w:styleId="Percentage">
    <w:name w:val="Percentage"/>
    <w:basedOn w:val="Punten"/>
    <w:link w:val="PercentsChar"/>
    <w:pPr>
      <w:spacing w:after="480"/>
    </w:pPr>
    <w:rPr>
      <w:spacing w:val="10"/>
      <w:sz w:val="48"/>
      <w:szCs w:val="48"/>
    </w:rPr>
  </w:style>
  <w:style w:type="paragraph" w:customStyle="1" w:styleId="Verkoopvaandel">
    <w:name w:val="Verkoopvaandel"/>
    <w:basedOn w:val="Standaard"/>
    <w:pPr>
      <w:jc w:val="center"/>
    </w:pPr>
    <w:rPr>
      <w:rFonts w:ascii="Arial Black" w:hAnsi="Arial Black" w:cs="Arial Black"/>
      <w:color w:val="669999"/>
      <w:sz w:val="260"/>
      <w:szCs w:val="260"/>
      <w:lang w:bidi="en-US"/>
    </w:rPr>
  </w:style>
  <w:style w:type="paragraph" w:customStyle="1" w:styleId="Adresenopeningstijden">
    <w:name w:val="Adres en openingstijden"/>
    <w:basedOn w:val="Standaard"/>
    <w:pPr>
      <w:jc w:val="right"/>
    </w:pPr>
    <w:rPr>
      <w:rFonts w:ascii="Tahoma" w:hAnsi="Tahoma" w:cs="Tahoma"/>
      <w:sz w:val="32"/>
      <w:szCs w:val="32"/>
      <w:lang w:bidi="en-US"/>
    </w:rPr>
  </w:style>
  <w:style w:type="paragraph" w:customStyle="1" w:styleId="verkoopprijzen">
    <w:name w:val="verkoopprijzen"/>
    <w:basedOn w:val="Adresenopeningstijden"/>
    <w:pPr>
      <w:jc w:val="center"/>
    </w:pPr>
    <w:rPr>
      <w:color w:val="669999"/>
    </w:rPr>
  </w:style>
  <w:style w:type="paragraph" w:customStyle="1" w:styleId="Bedrijfsnaam">
    <w:name w:val="Bedrijfsnaam"/>
    <w:basedOn w:val="Adresenopeningstijden"/>
    <w:rPr>
      <w:color w:val="CC3366"/>
      <w:sz w:val="40"/>
      <w:szCs w:val="40"/>
    </w:rPr>
  </w:style>
  <w:style w:type="character" w:customStyle="1" w:styleId="Tekensvoorteasers">
    <w:name w:val="Tekens voor teasers"/>
    <w:basedOn w:val="Standaardalinea-lettertype"/>
    <w:link w:val="Teaser"/>
    <w:locked/>
    <w:rPr>
      <w:rFonts w:ascii="Garamond" w:hAnsi="Garamond" w:hint="default"/>
      <w:b/>
      <w:bCs w:val="0"/>
      <w:color w:val="669999"/>
      <w:sz w:val="48"/>
      <w:szCs w:val="24"/>
      <w:lang w:val="en-US" w:eastAsia="en-US" w:bidi="en-US"/>
    </w:rPr>
  </w:style>
  <w:style w:type="character" w:styleId="Hyperlink">
    <w:name w:val="Hyperlink"/>
    <w:basedOn w:val="Standaardalinea-lettertype"/>
    <w:rsid w:val="00F95EEC"/>
    <w:rPr>
      <w:color w:val="0000FF" w:themeColor="hyperlink"/>
      <w:u w:val="single"/>
    </w:rPr>
  </w:style>
  <w:style w:type="paragraph" w:customStyle="1" w:styleId="Percents">
    <w:name w:val="Percents"/>
    <w:basedOn w:val="Standaard"/>
    <w:link w:val="Tekensvoorpercentage"/>
  </w:style>
  <w:style w:type="character" w:customStyle="1" w:styleId="Tekensvoorpercentage">
    <w:name w:val="Tekens voor percentage"/>
    <w:basedOn w:val="Standaardalinea-lettertype"/>
    <w:link w:val="Percents"/>
    <w:locked/>
    <w:rsid w:val="00ED114F"/>
    <w:rPr>
      <w:rFonts w:ascii="Garamond" w:hAnsi="Garamond" w:hint="default"/>
      <w:b/>
      <w:bCs w:val="0"/>
      <w:color w:val="669999"/>
      <w:spacing w:val="10"/>
      <w:sz w:val="48"/>
      <w:szCs w:val="4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mys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sashuis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Saskia\AppData\Roaming\Microsoft\Sjablonen\Business%20sale%20fly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37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Huisman-Looijer</dc:creator>
  <cp:keywords/>
  <dc:description/>
  <cp:lastModifiedBy>Saskia Huisman-Looijer</cp:lastModifiedBy>
  <cp:revision>1</cp:revision>
  <cp:lastPrinted>2003-08-01T11:08:00Z</cp:lastPrinted>
  <dcterms:created xsi:type="dcterms:W3CDTF">2017-04-13T21:39:00Z</dcterms:created>
  <dcterms:modified xsi:type="dcterms:W3CDTF">2017-04-13T22:18:00Z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TC060862331043</vt:lpwstr>
  </property>
</Properties>
</file>